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74" w:rsidRDefault="00836974"/>
    <w:p w:rsidR="00836974" w:rsidRDefault="00836974">
      <w:pPr>
        <w:ind w:left="567"/>
        <w:rPr>
          <w:sz w:val="24"/>
        </w:rPr>
      </w:pPr>
      <w:r>
        <w:t xml:space="preserve">                                               </w:t>
      </w:r>
      <w:r w:rsidR="00ED6762">
        <w:t xml:space="preserve">                              </w:t>
      </w:r>
    </w:p>
    <w:p w:rsidR="006213DC" w:rsidRPr="001F72D1" w:rsidRDefault="001F72D1" w:rsidP="001F72D1">
      <w:pPr>
        <w:jc w:val="center"/>
        <w:rPr>
          <w:b/>
          <w:sz w:val="28"/>
          <w:szCs w:val="28"/>
        </w:rPr>
      </w:pPr>
      <w:r w:rsidRPr="001F72D1">
        <w:rPr>
          <w:b/>
          <w:sz w:val="28"/>
          <w:szCs w:val="28"/>
        </w:rPr>
        <w:t>Oggetto: autorizzazione consulenza Sportello ascolto del Liceo</w:t>
      </w:r>
    </w:p>
    <w:p w:rsidR="006213DC" w:rsidRDefault="006213DC" w:rsidP="006213DC">
      <w:pPr>
        <w:jc w:val="right"/>
      </w:pPr>
    </w:p>
    <w:p w:rsidR="006213DC" w:rsidRDefault="006213DC" w:rsidP="006213DC">
      <w:pPr>
        <w:jc w:val="right"/>
      </w:pPr>
    </w:p>
    <w:p w:rsidR="001F72D1" w:rsidRDefault="001F72D1" w:rsidP="006213DC">
      <w:pPr>
        <w:jc w:val="right"/>
      </w:pPr>
    </w:p>
    <w:p w:rsidR="006213DC" w:rsidRDefault="006213DC" w:rsidP="006213DC">
      <w:pPr>
        <w:jc w:val="right"/>
      </w:pPr>
      <w:bookmarkStart w:id="0" w:name="_GoBack"/>
      <w:bookmarkEnd w:id="0"/>
      <w:r>
        <w:t>Al Dirigente scolastico del Liceo “Vittorio Emanuele II</w:t>
      </w:r>
      <w:r>
        <w:t xml:space="preserve"> - Garibaldi</w:t>
      </w:r>
      <w:r>
        <w:t xml:space="preserve">” </w:t>
      </w:r>
    </w:p>
    <w:p w:rsidR="006213DC" w:rsidRDefault="006213DC" w:rsidP="006213DC">
      <w:pPr>
        <w:jc w:val="right"/>
      </w:pPr>
      <w:r>
        <w:t xml:space="preserve">N A P O L I </w:t>
      </w:r>
    </w:p>
    <w:p w:rsidR="006213DC" w:rsidRDefault="006213DC" w:rsidP="006213DC">
      <w:pPr>
        <w:jc w:val="right"/>
      </w:pPr>
      <w:r>
        <w:t xml:space="preserve">Il </w:t>
      </w:r>
    </w:p>
    <w:p w:rsidR="006213DC" w:rsidRDefault="006213DC" w:rsidP="006213DC">
      <w:pPr>
        <w:jc w:val="both"/>
      </w:pPr>
    </w:p>
    <w:p w:rsidR="006213DC" w:rsidRDefault="006213DC" w:rsidP="006213DC">
      <w:pPr>
        <w:spacing w:line="600" w:lineRule="auto"/>
        <w:jc w:val="both"/>
      </w:pPr>
    </w:p>
    <w:p w:rsidR="006213DC" w:rsidRDefault="006213DC" w:rsidP="006213DC">
      <w:pPr>
        <w:spacing w:line="600" w:lineRule="auto"/>
        <w:jc w:val="both"/>
      </w:pPr>
    </w:p>
    <w:p w:rsidR="006213DC" w:rsidRDefault="006213DC" w:rsidP="006213DC">
      <w:pPr>
        <w:spacing w:line="600" w:lineRule="auto"/>
        <w:jc w:val="both"/>
      </w:pPr>
      <w:r>
        <w:t xml:space="preserve">Il </w:t>
      </w:r>
      <w:r>
        <w:t>sottoscritto_____________________________________________</w:t>
      </w:r>
      <w:r>
        <w:t xml:space="preserve"> </w:t>
      </w:r>
      <w:r>
        <w:t>genitore dell’alunno _______________________________</w:t>
      </w:r>
      <w:r>
        <w:t xml:space="preserve"> </w:t>
      </w:r>
      <w:r>
        <w:t>nato a ____________</w:t>
      </w:r>
      <w:proofErr w:type="gramStart"/>
      <w:r>
        <w:t xml:space="preserve">_ </w:t>
      </w:r>
      <w:r>
        <w:t xml:space="preserve"> </w:t>
      </w:r>
      <w:r>
        <w:t>il</w:t>
      </w:r>
      <w:proofErr w:type="gramEnd"/>
      <w:r>
        <w:t xml:space="preserve">____________________ </w:t>
      </w:r>
      <w:r>
        <w:t xml:space="preserve"> </w:t>
      </w:r>
      <w:r>
        <w:t xml:space="preserve">frequentante la classe _________ sez. _______ </w:t>
      </w:r>
      <w:r w:rsidR="001F72D1">
        <w:t xml:space="preserve"> </w:t>
      </w:r>
      <w:r w:rsidR="001F72D1">
        <w:t>presa visione della circ. n° 8854/B2 del 26/XI/2014 pubblicata all’albo pretorio del sito WEB dell’Istituto,</w:t>
      </w:r>
    </w:p>
    <w:p w:rsidR="006213DC" w:rsidRDefault="006213DC" w:rsidP="006213DC">
      <w:pPr>
        <w:jc w:val="center"/>
      </w:pPr>
    </w:p>
    <w:p w:rsidR="006213DC" w:rsidRDefault="006213DC" w:rsidP="006213DC">
      <w:pPr>
        <w:jc w:val="center"/>
      </w:pPr>
    </w:p>
    <w:p w:rsidR="006213DC" w:rsidRDefault="006213DC" w:rsidP="006213DC">
      <w:pPr>
        <w:jc w:val="center"/>
      </w:pPr>
      <w:r>
        <w:t>AUTORIZZA</w:t>
      </w:r>
    </w:p>
    <w:p w:rsidR="006213DC" w:rsidRDefault="006213DC" w:rsidP="006213DC">
      <w:pPr>
        <w:jc w:val="both"/>
      </w:pPr>
    </w:p>
    <w:p w:rsidR="006213DC" w:rsidRDefault="006213DC" w:rsidP="006213DC">
      <w:pPr>
        <w:jc w:val="both"/>
      </w:pPr>
    </w:p>
    <w:p w:rsidR="006213DC" w:rsidRDefault="006213DC" w:rsidP="006213DC">
      <w:pPr>
        <w:spacing w:line="480" w:lineRule="auto"/>
        <w:jc w:val="both"/>
      </w:pPr>
    </w:p>
    <w:p w:rsidR="006213DC" w:rsidRDefault="001F72D1" w:rsidP="006213DC">
      <w:pPr>
        <w:spacing w:line="480" w:lineRule="auto"/>
        <w:jc w:val="both"/>
      </w:pPr>
      <w:proofErr w:type="gramStart"/>
      <w:r>
        <w:t>il</w:t>
      </w:r>
      <w:proofErr w:type="gramEnd"/>
      <w:r>
        <w:t xml:space="preserve"> proprio figlio/a ad usufruire del servizio dello Sportello Ascolto in caso di necessità.</w:t>
      </w:r>
    </w:p>
    <w:p w:rsidR="006213DC" w:rsidRDefault="006213DC" w:rsidP="006213DC">
      <w:pPr>
        <w:spacing w:line="480" w:lineRule="auto"/>
        <w:jc w:val="both"/>
      </w:pPr>
    </w:p>
    <w:p w:rsidR="006213DC" w:rsidRDefault="006213DC" w:rsidP="006213DC">
      <w:pPr>
        <w:spacing w:line="480" w:lineRule="auto"/>
        <w:jc w:val="both"/>
      </w:pPr>
    </w:p>
    <w:p w:rsidR="006213DC" w:rsidRPr="006213DC" w:rsidRDefault="006213DC" w:rsidP="006213DC">
      <w:pPr>
        <w:spacing w:line="480" w:lineRule="auto"/>
        <w:jc w:val="both"/>
        <w:rPr>
          <w:sz w:val="24"/>
          <w:lang w:val="fr-FR"/>
        </w:rPr>
      </w:pPr>
      <w:r>
        <w:t xml:space="preserve">Napoli, __________________ </w:t>
      </w:r>
      <w:r>
        <w:tab/>
      </w:r>
      <w:r>
        <w:tab/>
      </w:r>
      <w:r>
        <w:tab/>
      </w:r>
      <w:r>
        <w:tab/>
      </w:r>
      <w:r>
        <w:tab/>
      </w:r>
      <w:r>
        <w:t>Firma del genitore ________________________</w:t>
      </w:r>
    </w:p>
    <w:sectPr w:rsidR="006213DC" w:rsidRPr="006213DC" w:rsidSect="00A167CC">
      <w:headerReference w:type="default" r:id="rId8"/>
      <w:footerReference w:type="default" r:id="rId9"/>
      <w:pgSz w:w="11907" w:h="16840" w:code="9"/>
      <w:pgMar w:top="709" w:right="709" w:bottom="284" w:left="709" w:header="720" w:footer="3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3C" w:rsidRDefault="0020353C">
      <w:r>
        <w:separator/>
      </w:r>
    </w:p>
  </w:endnote>
  <w:endnote w:type="continuationSeparator" w:id="0">
    <w:p w:rsidR="0020353C" w:rsidRDefault="0020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71" w:rsidRDefault="00E81171">
    <w:pPr>
      <w:pStyle w:val="Pidipagina"/>
      <w:jc w:val="center"/>
      <w:rPr>
        <w:rFonts w:ascii="Comic Sans MS" w:hAnsi="Comic Sans MS"/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3C" w:rsidRDefault="0020353C">
      <w:r>
        <w:separator/>
      </w:r>
    </w:p>
  </w:footnote>
  <w:footnote w:type="continuationSeparator" w:id="0">
    <w:p w:rsidR="0020353C" w:rsidRDefault="0020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072" w:rsidRPr="002F1DC9" w:rsidRDefault="00901072" w:rsidP="00901072">
    <w:pPr>
      <w:ind w:left="-1134"/>
      <w:jc w:val="center"/>
      <w:rPr>
        <w:lang w:val="fr-FR"/>
      </w:rPr>
    </w:pPr>
  </w:p>
  <w:p w:rsidR="00901072" w:rsidRDefault="0090107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F0B18"/>
    <w:multiLevelType w:val="hybridMultilevel"/>
    <w:tmpl w:val="B734E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2B6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3D1"/>
    <w:rsid w:val="000A4072"/>
    <w:rsid w:val="000A7C63"/>
    <w:rsid w:val="00104736"/>
    <w:rsid w:val="0011472F"/>
    <w:rsid w:val="001F72D1"/>
    <w:rsid w:val="0020353C"/>
    <w:rsid w:val="00335F87"/>
    <w:rsid w:val="003525A3"/>
    <w:rsid w:val="003A70A2"/>
    <w:rsid w:val="00405AB3"/>
    <w:rsid w:val="00502C5E"/>
    <w:rsid w:val="00580166"/>
    <w:rsid w:val="006003D1"/>
    <w:rsid w:val="006213DC"/>
    <w:rsid w:val="007448A2"/>
    <w:rsid w:val="00795992"/>
    <w:rsid w:val="00836974"/>
    <w:rsid w:val="00901072"/>
    <w:rsid w:val="009C1ECE"/>
    <w:rsid w:val="00A167CC"/>
    <w:rsid w:val="00C20C96"/>
    <w:rsid w:val="00C65F09"/>
    <w:rsid w:val="00E43923"/>
    <w:rsid w:val="00E81171"/>
    <w:rsid w:val="00ED27F9"/>
    <w:rsid w:val="00E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CBE0D0-3092-4636-8E98-A4CBA9BC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C5E"/>
  </w:style>
  <w:style w:type="paragraph" w:styleId="Titolo1">
    <w:name w:val="heading 1"/>
    <w:basedOn w:val="Normale"/>
    <w:next w:val="Normale"/>
    <w:qFormat/>
    <w:rsid w:val="00502C5E"/>
    <w:pPr>
      <w:keepNext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rsid w:val="00502C5E"/>
    <w:pPr>
      <w:keepNext/>
      <w:jc w:val="center"/>
      <w:outlineLvl w:val="1"/>
    </w:pPr>
    <w:rPr>
      <w:rFonts w:ascii="Comic Sans MS" w:hAnsi="Comic Sans MS"/>
      <w:b/>
      <w:sz w:val="24"/>
    </w:rPr>
  </w:style>
  <w:style w:type="paragraph" w:styleId="Titolo3">
    <w:name w:val="heading 3"/>
    <w:basedOn w:val="Normale"/>
    <w:next w:val="Normale"/>
    <w:qFormat/>
    <w:rsid w:val="00502C5E"/>
    <w:pPr>
      <w:keepNext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02C5E"/>
    <w:pPr>
      <w:keepNext/>
      <w:jc w:val="right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02C5E"/>
    <w:pPr>
      <w:keepNext/>
      <w:ind w:left="7080"/>
      <w:outlineLvl w:val="4"/>
    </w:pPr>
    <w:rPr>
      <w:sz w:val="24"/>
    </w:rPr>
  </w:style>
  <w:style w:type="paragraph" w:styleId="Titolo9">
    <w:name w:val="heading 9"/>
    <w:basedOn w:val="Normale"/>
    <w:next w:val="Normale"/>
    <w:qFormat/>
    <w:rsid w:val="00502C5E"/>
    <w:pPr>
      <w:keepNext/>
      <w:jc w:val="center"/>
      <w:outlineLvl w:val="8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02C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02C5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502C5E"/>
    <w:rPr>
      <w:color w:val="0000FF"/>
      <w:u w:val="single"/>
    </w:rPr>
  </w:style>
  <w:style w:type="character" w:styleId="Collegamentovisitato">
    <w:name w:val="FollowedHyperlink"/>
    <w:basedOn w:val="Carpredefinitoparagrafo"/>
    <w:rsid w:val="00502C5E"/>
    <w:rPr>
      <w:color w:val="800080"/>
      <w:u w:val="single"/>
    </w:rPr>
  </w:style>
  <w:style w:type="paragraph" w:styleId="Corpotesto">
    <w:name w:val="Body Text"/>
    <w:basedOn w:val="Normale"/>
    <w:rsid w:val="00502C5E"/>
    <w:rPr>
      <w:b/>
      <w:i/>
      <w:sz w:val="24"/>
    </w:rPr>
  </w:style>
  <w:style w:type="paragraph" w:styleId="Rientrocorpodeltesto">
    <w:name w:val="Body Text Indent"/>
    <w:basedOn w:val="Normale"/>
    <w:rsid w:val="00502C5E"/>
    <w:pPr>
      <w:ind w:left="6372" w:firstLine="708"/>
      <w:jc w:val="right"/>
    </w:pPr>
    <w:rPr>
      <w:b/>
      <w:bCs/>
      <w:sz w:val="24"/>
    </w:rPr>
  </w:style>
  <w:style w:type="paragraph" w:styleId="Titolo">
    <w:name w:val="Title"/>
    <w:basedOn w:val="Normale"/>
    <w:qFormat/>
    <w:rsid w:val="00502C5E"/>
    <w:pPr>
      <w:jc w:val="center"/>
    </w:pPr>
    <w:rPr>
      <w:b/>
      <w:bCs/>
      <w:sz w:val="24"/>
      <w:szCs w:val="24"/>
    </w:rPr>
  </w:style>
  <w:style w:type="paragraph" w:styleId="Sottotitolo">
    <w:name w:val="Subtitle"/>
    <w:basedOn w:val="Normale"/>
    <w:qFormat/>
    <w:rsid w:val="00502C5E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rsid w:val="00E439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43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delli\modello%20richiesta%20DS%20autorizzaz%20visite_viagg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10132-CD47-4432-B261-3D269803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DS autorizzaz visite_viaggi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COMMERCIALE STATALE II°</vt:lpstr>
    </vt:vector>
  </TitlesOfParts>
  <Company/>
  <LinksUpToDate>false</LinksUpToDate>
  <CharactersWithSpaces>735</CharactersWithSpaces>
  <SharedDoc>false</SharedDoc>
  <HLinks>
    <vt:vector size="6" baseType="variant">
      <vt:variant>
        <vt:i4>917630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Settings\Administrator\Documenti\Immagini\368.gif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COMMERCIALE STATALE II°</dc:title>
  <dc:creator>User</dc:creator>
  <cp:lastModifiedBy>dario garribba</cp:lastModifiedBy>
  <cp:revision>2</cp:revision>
  <cp:lastPrinted>2002-07-27T07:28:00Z</cp:lastPrinted>
  <dcterms:created xsi:type="dcterms:W3CDTF">2018-10-12T20:55:00Z</dcterms:created>
  <dcterms:modified xsi:type="dcterms:W3CDTF">2018-10-12T20:55:00Z</dcterms:modified>
</cp:coreProperties>
</file>