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0569"/>
      </w:tblGrid>
      <w:tr w:rsidR="00F824BA" w:rsidTr="0040218C">
        <w:trPr>
          <w:trHeight w:val="1258"/>
          <w:jc w:val="center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A" w:rsidRPr="004E042B" w:rsidRDefault="0040218C">
            <w:pPr>
              <w:pStyle w:val="Titolo"/>
              <w:spacing w:line="360" w:lineRule="auto"/>
              <w:rPr>
                <w:rFonts w:ascii="Book Antiqua" w:hAnsi="Book Antiqua"/>
                <w:bCs w:val="0"/>
                <w:smallCaps/>
              </w:rPr>
            </w:pPr>
            <w:r>
              <w:rPr>
                <w:rFonts w:ascii="Book Antiqua" w:hAnsi="Book Antiqua"/>
                <w:bCs w:val="0"/>
                <w:smallCaps/>
              </w:rPr>
              <w:t xml:space="preserve">LICEO </w:t>
            </w:r>
            <w:r w:rsidR="00316A65">
              <w:rPr>
                <w:rFonts w:ascii="Book Antiqua" w:hAnsi="Book Antiqua"/>
                <w:bCs w:val="0"/>
                <w:smallCaps/>
              </w:rPr>
              <w:t>CLASSICO STATALE</w:t>
            </w:r>
          </w:p>
          <w:p w:rsidR="00F824BA" w:rsidRPr="004E042B" w:rsidRDefault="00F824BA">
            <w:pPr>
              <w:jc w:val="center"/>
              <w:rPr>
                <w:rFonts w:ascii="Castellar" w:hAnsi="Castellar"/>
                <w:emboss/>
                <w:color w:val="000000"/>
                <w:sz w:val="28"/>
                <w:szCs w:val="28"/>
              </w:rPr>
            </w:pPr>
            <w:r>
              <w:rPr>
                <w:rFonts w:ascii="Castellar" w:hAnsi="Castellar"/>
                <w:emboss/>
                <w:color w:val="000000"/>
                <w:sz w:val="32"/>
                <w:szCs w:val="32"/>
              </w:rPr>
              <w:t xml:space="preserve">“ </w:t>
            </w:r>
            <w:r w:rsidR="0040218C">
              <w:rPr>
                <w:rFonts w:ascii="Castellar" w:hAnsi="Castellar"/>
                <w:emboss/>
                <w:color w:val="000000"/>
                <w:sz w:val="28"/>
                <w:szCs w:val="28"/>
              </w:rPr>
              <w:t>VITTORIO EMANUELE II</w:t>
            </w:r>
            <w:r w:rsidRPr="004E042B">
              <w:rPr>
                <w:rFonts w:ascii="Castellar" w:hAnsi="Castellar"/>
                <w:emboss/>
                <w:color w:val="000000"/>
                <w:sz w:val="28"/>
                <w:szCs w:val="28"/>
              </w:rPr>
              <w:t xml:space="preserve"> ”</w:t>
            </w:r>
          </w:p>
          <w:p w:rsidR="00F824BA" w:rsidRDefault="00F824BA">
            <w:pPr>
              <w:jc w:val="center"/>
              <w:rPr>
                <w:rFonts w:ascii="Castellar" w:hAnsi="Castellar"/>
                <w:emboss/>
                <w:color w:val="000000"/>
                <w:sz w:val="8"/>
                <w:szCs w:val="8"/>
              </w:rPr>
            </w:pPr>
          </w:p>
          <w:p w:rsidR="00F824BA" w:rsidRPr="004E042B" w:rsidRDefault="00F824BA" w:rsidP="004E042B">
            <w:pPr>
              <w:pStyle w:val="Titolo9"/>
              <w:rPr>
                <w:b w:val="0"/>
              </w:rPr>
            </w:pPr>
            <w:r w:rsidRPr="004E042B">
              <w:t xml:space="preserve">Via </w:t>
            </w:r>
            <w:r w:rsidR="0040218C">
              <w:t>S. Sebastiano</w:t>
            </w:r>
            <w:r w:rsidRPr="004E042B">
              <w:t xml:space="preserve">, </w:t>
            </w:r>
            <w:r w:rsidR="0040218C">
              <w:t>51</w:t>
            </w:r>
            <w:r w:rsidRPr="004E042B">
              <w:t xml:space="preserve">  –  80</w:t>
            </w:r>
            <w:r w:rsidR="0040218C">
              <w:t>134</w:t>
            </w:r>
            <w:r w:rsidRPr="004E042B">
              <w:t xml:space="preserve"> </w:t>
            </w:r>
            <w:r w:rsidR="0040218C">
              <w:t>NAPOLI</w:t>
            </w:r>
          </w:p>
          <w:p w:rsidR="00F824BA" w:rsidRDefault="00F824BA">
            <w:pPr>
              <w:jc w:val="center"/>
              <w:rPr>
                <w:rFonts w:ascii="Castellar" w:hAnsi="Castellar"/>
                <w:b/>
                <w:smallCaps/>
                <w:sz w:val="6"/>
                <w:szCs w:val="6"/>
              </w:rPr>
            </w:pPr>
          </w:p>
        </w:tc>
      </w:tr>
    </w:tbl>
    <w:p w:rsidR="00F824BA" w:rsidRDefault="00F824BA" w:rsidP="004E042B">
      <w:pPr>
        <w:rPr>
          <w:sz w:val="28"/>
          <w:szCs w:val="28"/>
        </w:rPr>
      </w:pPr>
    </w:p>
    <w:p w:rsidR="00F824BA" w:rsidRDefault="00F824BA" w:rsidP="00F824BA">
      <w:pPr>
        <w:ind w:left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AUTORIZZAZIONE </w:t>
      </w:r>
    </w:p>
    <w:p w:rsidR="00F824BA" w:rsidRDefault="00F824BA" w:rsidP="00F824BA">
      <w:pPr>
        <w:ind w:left="567"/>
        <w:rPr>
          <w:sz w:val="16"/>
          <w:szCs w:val="16"/>
        </w:rPr>
      </w:pPr>
    </w:p>
    <w:p w:rsidR="00F824BA" w:rsidRDefault="00F824BA" w:rsidP="00F824BA">
      <w:pPr>
        <w:ind w:left="567"/>
        <w:rPr>
          <w:sz w:val="16"/>
          <w:szCs w:val="16"/>
        </w:rPr>
      </w:pPr>
    </w:p>
    <w:p w:rsidR="00F824BA" w:rsidRDefault="00F824BA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5D4675">
        <w:rPr>
          <w:sz w:val="16"/>
          <w:szCs w:val="16"/>
        </w:rPr>
        <w:t>O</w:t>
      </w:r>
      <w:r>
        <w:rPr>
          <w:sz w:val="16"/>
          <w:szCs w:val="16"/>
        </w:rPr>
        <w:t xml:space="preserve"> SOTTOSCRITTO/</w:t>
      </w:r>
      <w:proofErr w:type="spellStart"/>
      <w:r>
        <w:rPr>
          <w:sz w:val="16"/>
          <w:szCs w:val="16"/>
        </w:rPr>
        <w:t>A…………………</w:t>
      </w:r>
      <w:proofErr w:type="spellEnd"/>
      <w:r>
        <w:rPr>
          <w:sz w:val="16"/>
          <w:szCs w:val="16"/>
        </w:rPr>
        <w:t>..</w:t>
      </w:r>
      <w:proofErr w:type="spellStart"/>
      <w:r>
        <w:rPr>
          <w:sz w:val="16"/>
          <w:szCs w:val="16"/>
        </w:rPr>
        <w:t>……</w:t>
      </w:r>
      <w:r w:rsidR="00A32570">
        <w:rPr>
          <w:sz w:val="16"/>
          <w:szCs w:val="16"/>
        </w:rPr>
        <w:t>……</w:t>
      </w:r>
      <w:proofErr w:type="spellEnd"/>
      <w:r w:rsidR="00A32570">
        <w:rPr>
          <w:sz w:val="16"/>
          <w:szCs w:val="16"/>
        </w:rPr>
        <w:t>.</w:t>
      </w:r>
      <w:r>
        <w:rPr>
          <w:sz w:val="16"/>
          <w:szCs w:val="16"/>
        </w:rPr>
        <w:t>GENITORE DELL’ALUNNO/</w:t>
      </w:r>
      <w:proofErr w:type="spellStart"/>
      <w:r>
        <w:rPr>
          <w:sz w:val="16"/>
          <w:szCs w:val="16"/>
        </w:rPr>
        <w:t>A…………………………</w:t>
      </w:r>
      <w:r w:rsidR="00A32570">
        <w:rPr>
          <w:sz w:val="16"/>
          <w:szCs w:val="16"/>
        </w:rPr>
        <w:t>……………</w:t>
      </w:r>
      <w:proofErr w:type="spellEnd"/>
      <w:r w:rsidR="00A32570">
        <w:rPr>
          <w:sz w:val="16"/>
          <w:szCs w:val="16"/>
        </w:rPr>
        <w:t>.</w:t>
      </w:r>
      <w:r>
        <w:rPr>
          <w:sz w:val="16"/>
          <w:szCs w:val="16"/>
        </w:rPr>
        <w:t>DELLA CLASSE</w:t>
      </w:r>
      <w:r w:rsidR="00A32570">
        <w:rPr>
          <w:sz w:val="16"/>
          <w:szCs w:val="16"/>
        </w:rPr>
        <w:t>...</w:t>
      </w:r>
      <w:proofErr w:type="spellStart"/>
      <w:r w:rsidR="00A32570">
        <w:rPr>
          <w:sz w:val="16"/>
          <w:szCs w:val="16"/>
        </w:rPr>
        <w:t>…SEZ……</w:t>
      </w:r>
      <w:proofErr w:type="spellEnd"/>
    </w:p>
    <w:p w:rsidR="00F824BA" w:rsidRDefault="00F824BA" w:rsidP="00931E53">
      <w:pPr>
        <w:rPr>
          <w:b/>
          <w:sz w:val="24"/>
          <w:szCs w:val="24"/>
          <w:u w:val="single"/>
        </w:rPr>
      </w:pPr>
    </w:p>
    <w:p w:rsidR="00F824BA" w:rsidRDefault="00F824BA" w:rsidP="005D46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AUTORIZZ</w:t>
      </w:r>
      <w:r w:rsidR="005D4675">
        <w:rPr>
          <w:b/>
          <w:sz w:val="24"/>
          <w:szCs w:val="24"/>
          <w:u w:val="single"/>
        </w:rPr>
        <w:t>O</w:t>
      </w:r>
    </w:p>
    <w:p w:rsidR="00F824BA" w:rsidRDefault="00F824BA" w:rsidP="005D4675">
      <w:pPr>
        <w:jc w:val="center"/>
        <w:rPr>
          <w:b/>
          <w:sz w:val="24"/>
          <w:szCs w:val="24"/>
          <w:u w:val="single"/>
        </w:rPr>
      </w:pPr>
    </w:p>
    <w:p w:rsidR="00F824BA" w:rsidRDefault="00F824BA" w:rsidP="005D4675">
      <w:pPr>
        <w:jc w:val="both"/>
        <w:rPr>
          <w:sz w:val="16"/>
          <w:szCs w:val="16"/>
        </w:rPr>
      </w:pPr>
    </w:p>
    <w:p w:rsidR="00931E53" w:rsidRDefault="00F824BA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MIO/A FIGLIO/A A PARTECIPARE </w:t>
      </w:r>
      <w:r w:rsidR="00AD3E7A">
        <w:rPr>
          <w:sz w:val="16"/>
          <w:szCs w:val="16"/>
        </w:rPr>
        <w:t xml:space="preserve"> </w:t>
      </w:r>
      <w:r w:rsidR="00716BDD">
        <w:rPr>
          <w:sz w:val="16"/>
          <w:szCs w:val="16"/>
        </w:rPr>
        <w:t xml:space="preserve">A </w:t>
      </w:r>
      <w:proofErr w:type="spellStart"/>
      <w:r w:rsidR="00716BDD">
        <w:rPr>
          <w:sz w:val="16"/>
          <w:szCs w:val="16"/>
        </w:rPr>
        <w:t>……………………………………………</w:t>
      </w:r>
      <w:proofErr w:type="spellEnd"/>
      <w:r w:rsidR="00716BDD">
        <w:rPr>
          <w:sz w:val="16"/>
          <w:szCs w:val="16"/>
        </w:rPr>
        <w:t>.</w:t>
      </w:r>
      <w:r w:rsidR="00AD3E7A">
        <w:rPr>
          <w:sz w:val="16"/>
          <w:szCs w:val="16"/>
        </w:rPr>
        <w:t xml:space="preserve">,  CHE AVRA’ LUOGO </w:t>
      </w:r>
      <w:r w:rsidR="008D507C">
        <w:rPr>
          <w:sz w:val="16"/>
          <w:szCs w:val="16"/>
        </w:rPr>
        <w:t xml:space="preserve">PRESSO </w:t>
      </w:r>
      <w:proofErr w:type="spellStart"/>
      <w:r w:rsidR="00716BDD">
        <w:rPr>
          <w:sz w:val="16"/>
          <w:szCs w:val="16"/>
        </w:rPr>
        <w:t>…………………………………</w:t>
      </w:r>
      <w:proofErr w:type="spellEnd"/>
      <w:r w:rsidR="00716BDD">
        <w:rPr>
          <w:sz w:val="16"/>
          <w:szCs w:val="16"/>
        </w:rPr>
        <w:t>..</w:t>
      </w:r>
      <w:r w:rsidR="00AD3E7A">
        <w:rPr>
          <w:sz w:val="16"/>
          <w:szCs w:val="16"/>
        </w:rPr>
        <w:t xml:space="preserve"> IL </w:t>
      </w:r>
      <w:proofErr w:type="spellStart"/>
      <w:r w:rsidR="00716BDD">
        <w:rPr>
          <w:sz w:val="16"/>
          <w:szCs w:val="16"/>
        </w:rPr>
        <w:t>………………</w:t>
      </w:r>
      <w:proofErr w:type="spellEnd"/>
      <w:r w:rsidR="00716BDD">
        <w:rPr>
          <w:sz w:val="16"/>
          <w:szCs w:val="16"/>
        </w:rPr>
        <w:t>.D</w:t>
      </w:r>
      <w:r w:rsidR="00AD3E7A">
        <w:rPr>
          <w:sz w:val="16"/>
          <w:szCs w:val="16"/>
        </w:rPr>
        <w:t xml:space="preserve">ALLE ORE </w:t>
      </w:r>
      <w:proofErr w:type="spellStart"/>
      <w:r w:rsidR="00716BDD">
        <w:rPr>
          <w:sz w:val="16"/>
          <w:szCs w:val="16"/>
        </w:rPr>
        <w:t>……</w:t>
      </w:r>
      <w:proofErr w:type="spellEnd"/>
      <w:r w:rsidR="00716BDD">
        <w:rPr>
          <w:sz w:val="16"/>
          <w:szCs w:val="16"/>
        </w:rPr>
        <w:t xml:space="preserve"> ALLE </w:t>
      </w:r>
      <w:proofErr w:type="spellStart"/>
      <w:r w:rsidR="00716BDD">
        <w:rPr>
          <w:sz w:val="16"/>
          <w:szCs w:val="16"/>
        </w:rPr>
        <w:t>ORE……………………</w:t>
      </w:r>
      <w:proofErr w:type="spellEnd"/>
      <w:r w:rsidR="00716BDD">
        <w:rPr>
          <w:sz w:val="16"/>
          <w:szCs w:val="16"/>
        </w:rPr>
        <w:t>..</w:t>
      </w:r>
    </w:p>
    <w:p w:rsidR="00716BDD" w:rsidRDefault="00716BDD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>SONO AL CORRENTE CHE L’APPUNTAMENTO CON I DOCENTI ACCOMPAGNATORI</w:t>
      </w:r>
      <w:r w:rsidR="00C71E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E’ PREVISTO ALLE ORE </w:t>
      </w:r>
      <w:proofErr w:type="spellStart"/>
      <w:r>
        <w:rPr>
          <w:sz w:val="16"/>
          <w:szCs w:val="16"/>
        </w:rPr>
        <w:t>………</w:t>
      </w:r>
      <w:proofErr w:type="spellEnd"/>
      <w:r>
        <w:rPr>
          <w:sz w:val="16"/>
          <w:szCs w:val="16"/>
        </w:rPr>
        <w:t xml:space="preserve"> PRESSO </w:t>
      </w:r>
      <w:proofErr w:type="spellStart"/>
      <w:r>
        <w:rPr>
          <w:sz w:val="16"/>
          <w:szCs w:val="16"/>
        </w:rPr>
        <w:t>…………………</w:t>
      </w:r>
      <w:proofErr w:type="spellEnd"/>
      <w:r w:rsidR="00C71EB7">
        <w:rPr>
          <w:sz w:val="16"/>
          <w:szCs w:val="16"/>
        </w:rPr>
        <w:t xml:space="preserve"> E CHE VERRA’ UTILIZZATO IL SEGUENTE MEZZO </w:t>
      </w:r>
      <w:proofErr w:type="spellStart"/>
      <w:r w:rsidR="00C71EB7">
        <w:rPr>
          <w:sz w:val="16"/>
          <w:szCs w:val="16"/>
        </w:rPr>
        <w:t>DI</w:t>
      </w:r>
      <w:proofErr w:type="spellEnd"/>
      <w:r w:rsidR="00C71EB7">
        <w:rPr>
          <w:sz w:val="16"/>
          <w:szCs w:val="16"/>
        </w:rPr>
        <w:t xml:space="preserve"> TRASPORTO : </w:t>
      </w:r>
    </w:p>
    <w:p w:rsidR="00C71EB7" w:rsidRDefault="00C71EB7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BUS GT                                      </w:t>
      </w: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TRASPORTO PUBBLICO                            </w:t>
      </w: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 MEZZO PROPRIO</w:t>
      </w:r>
    </w:p>
    <w:p w:rsidR="00C71EB7" w:rsidRDefault="00C71EB7" w:rsidP="005D4675">
      <w:pPr>
        <w:jc w:val="both"/>
        <w:rPr>
          <w:sz w:val="16"/>
          <w:szCs w:val="16"/>
        </w:rPr>
      </w:pPr>
    </w:p>
    <w:p w:rsidR="00F824BA" w:rsidRDefault="00AD3E7A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824BA" w:rsidRDefault="00931E53" w:rsidP="00931E53">
      <w:pPr>
        <w:jc w:val="center"/>
        <w:rPr>
          <w:b/>
          <w:sz w:val="24"/>
          <w:szCs w:val="24"/>
          <w:u w:val="single"/>
        </w:rPr>
      </w:pPr>
      <w:r w:rsidRPr="00931E53">
        <w:rPr>
          <w:b/>
          <w:sz w:val="24"/>
          <w:szCs w:val="24"/>
          <w:u w:val="single"/>
        </w:rPr>
        <w:t>DICHIARO</w:t>
      </w:r>
    </w:p>
    <w:p w:rsidR="00931E53" w:rsidRDefault="00931E53" w:rsidP="00931E53">
      <w:pPr>
        <w:jc w:val="center"/>
        <w:rPr>
          <w:b/>
          <w:sz w:val="24"/>
          <w:szCs w:val="24"/>
          <w:u w:val="single"/>
        </w:rPr>
      </w:pP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ASSUMERE PIENA RESPONSABILITA’ PER TUTTO QUANTO MI0/A FIGLIO/A POSSA EVENTUALMENTE COMMETTERE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DANNOSO VERSO PERSONE E O COSE;</w:t>
      </w: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ESSERE AL CORRENTE CHE, AL TERMINE DELLE ATTIVITA’,</w:t>
      </w:r>
      <w:r w:rsidR="0040218C">
        <w:rPr>
          <w:sz w:val="16"/>
          <w:szCs w:val="16"/>
        </w:rPr>
        <w:t xml:space="preserve"> MIO/A</w:t>
      </w:r>
      <w:r>
        <w:rPr>
          <w:sz w:val="16"/>
          <w:szCs w:val="16"/>
        </w:rPr>
        <w:t xml:space="preserve"> FIGLIO/A FARA’ RITORNO AUTONOMAMENTE ALLA PROPRIA ABITAZIONE;</w:t>
      </w: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ESONERARE L’ISTITUZIONE SCOLASTICA DA QUALSIASI EVENTO, NON AD ESSA IMPUTABILE, CHE POTREBBE VERIFICARSI A DANNO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MIO/A FIGLIO/A</w:t>
      </w:r>
    </w:p>
    <w:p w:rsidR="00F824BA" w:rsidRDefault="00F824BA" w:rsidP="00F824B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4E042B" w:rsidRDefault="004E042B" w:rsidP="00F824BA">
      <w:pPr>
        <w:jc w:val="both"/>
        <w:rPr>
          <w:sz w:val="16"/>
          <w:szCs w:val="16"/>
        </w:rPr>
      </w:pPr>
    </w:p>
    <w:p w:rsidR="00F824BA" w:rsidRDefault="0040218C" w:rsidP="00F824B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NAPOLI</w:t>
      </w:r>
      <w:r w:rsidR="00F824BA">
        <w:rPr>
          <w:sz w:val="16"/>
          <w:szCs w:val="16"/>
        </w:rPr>
        <w:t>……………………………</w:t>
      </w:r>
      <w:proofErr w:type="spellEnd"/>
      <w:r w:rsidR="00F824BA">
        <w:rPr>
          <w:sz w:val="16"/>
          <w:szCs w:val="16"/>
        </w:rPr>
        <w:t>.</w:t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  <w:t xml:space="preserve">                                      FIRMA…………………………………………….</w:t>
      </w:r>
    </w:p>
    <w:p w:rsidR="004E042B" w:rsidRDefault="004E042B" w:rsidP="00F824BA">
      <w:pPr>
        <w:jc w:val="both"/>
      </w:pPr>
    </w:p>
    <w:p w:rsidR="00F824BA" w:rsidRDefault="00F824BA" w:rsidP="00F824BA">
      <w:pPr>
        <w:jc w:val="both"/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0218C">
        <w:t xml:space="preserve">  </w:t>
      </w:r>
      <w:r w:rsidR="0040218C">
        <w:sym w:font="Wingdings 2" w:char="F025"/>
      </w:r>
      <w:r>
        <w:t>-------------------------------------------------------------------------------------------------------------------------------------------------------------</w:t>
      </w:r>
    </w:p>
    <w:p w:rsidR="004E042B" w:rsidRDefault="004E042B" w:rsidP="00F824BA">
      <w:pPr>
        <w:jc w:val="both"/>
        <w:rPr>
          <w:sz w:val="16"/>
          <w:szCs w:val="16"/>
        </w:rPr>
      </w:pPr>
    </w:p>
    <w:p w:rsidR="00F824BA" w:rsidRDefault="00F824BA" w:rsidP="00F824BA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0569"/>
      </w:tblGrid>
      <w:tr w:rsidR="00F824BA" w:rsidTr="0040218C">
        <w:trPr>
          <w:trHeight w:val="1338"/>
          <w:jc w:val="center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A" w:rsidRPr="004E042B" w:rsidRDefault="0040218C">
            <w:pPr>
              <w:pStyle w:val="Titolo"/>
              <w:spacing w:line="360" w:lineRule="auto"/>
              <w:rPr>
                <w:rFonts w:ascii="Book Antiqua" w:hAnsi="Book Antiqua"/>
                <w:bCs w:val="0"/>
                <w:smallCaps/>
              </w:rPr>
            </w:pPr>
            <w:r>
              <w:rPr>
                <w:rFonts w:ascii="Book Antiqua" w:hAnsi="Book Antiqua"/>
                <w:bCs w:val="0"/>
                <w:smallCaps/>
              </w:rPr>
              <w:t xml:space="preserve">LICEO </w:t>
            </w:r>
            <w:r w:rsidR="00316A65">
              <w:rPr>
                <w:rFonts w:ascii="Book Antiqua" w:hAnsi="Book Antiqua"/>
                <w:bCs w:val="0"/>
                <w:smallCaps/>
              </w:rPr>
              <w:t>CLASSICO STATALE</w:t>
            </w:r>
          </w:p>
          <w:p w:rsidR="00F824BA" w:rsidRDefault="00F824BA">
            <w:pPr>
              <w:jc w:val="center"/>
              <w:rPr>
                <w:rFonts w:ascii="Castellar" w:hAnsi="Castellar"/>
                <w:emboss/>
                <w:color w:val="000000"/>
                <w:sz w:val="32"/>
                <w:szCs w:val="32"/>
              </w:rPr>
            </w:pPr>
            <w:r>
              <w:rPr>
                <w:rFonts w:ascii="Castellar" w:hAnsi="Castellar"/>
                <w:emboss/>
                <w:color w:val="000000"/>
                <w:sz w:val="32"/>
                <w:szCs w:val="32"/>
              </w:rPr>
              <w:t xml:space="preserve">“ </w:t>
            </w:r>
            <w:r w:rsidR="0040218C">
              <w:rPr>
                <w:rFonts w:ascii="Castellar" w:hAnsi="Castellar"/>
                <w:emboss/>
                <w:color w:val="000000"/>
                <w:sz w:val="28"/>
                <w:szCs w:val="28"/>
              </w:rPr>
              <w:t>VITTORIO EMANUELE II</w:t>
            </w:r>
            <w:r>
              <w:rPr>
                <w:rFonts w:ascii="Castellar" w:hAnsi="Castellar"/>
                <w:emboss/>
                <w:color w:val="000000"/>
                <w:sz w:val="32"/>
                <w:szCs w:val="32"/>
              </w:rPr>
              <w:t xml:space="preserve"> ”</w:t>
            </w:r>
          </w:p>
          <w:p w:rsidR="00F824BA" w:rsidRDefault="00F824BA">
            <w:pPr>
              <w:jc w:val="center"/>
              <w:rPr>
                <w:rFonts w:ascii="Castellar" w:hAnsi="Castellar"/>
                <w:emboss/>
                <w:color w:val="000000"/>
                <w:sz w:val="8"/>
                <w:szCs w:val="8"/>
              </w:rPr>
            </w:pPr>
          </w:p>
          <w:p w:rsidR="00F824BA" w:rsidRPr="004E042B" w:rsidRDefault="00F824BA" w:rsidP="004E042B">
            <w:pPr>
              <w:pStyle w:val="Titolo9"/>
              <w:rPr>
                <w:b w:val="0"/>
              </w:rPr>
            </w:pPr>
            <w:r w:rsidRPr="004E042B">
              <w:t xml:space="preserve">Via </w:t>
            </w:r>
            <w:proofErr w:type="spellStart"/>
            <w:r w:rsidR="0040218C">
              <w:t>S.Sebastiano</w:t>
            </w:r>
            <w:proofErr w:type="spellEnd"/>
            <w:r w:rsidRPr="004E042B">
              <w:t xml:space="preserve">, </w:t>
            </w:r>
            <w:r w:rsidR="0040218C">
              <w:t>51</w:t>
            </w:r>
            <w:r w:rsidRPr="004E042B">
              <w:t xml:space="preserve">  –  80</w:t>
            </w:r>
            <w:r w:rsidR="0040218C">
              <w:t>134</w:t>
            </w:r>
            <w:r w:rsidRPr="004E042B">
              <w:t xml:space="preserve"> </w:t>
            </w:r>
            <w:r w:rsidR="0040218C">
              <w:t>NAPOLI</w:t>
            </w:r>
          </w:p>
          <w:p w:rsidR="00F824BA" w:rsidRDefault="00F824BA">
            <w:pPr>
              <w:jc w:val="center"/>
              <w:rPr>
                <w:rFonts w:ascii="Castellar" w:hAnsi="Castellar"/>
                <w:b/>
                <w:smallCaps/>
                <w:sz w:val="6"/>
                <w:szCs w:val="6"/>
              </w:rPr>
            </w:pPr>
          </w:p>
        </w:tc>
      </w:tr>
    </w:tbl>
    <w:p w:rsidR="00F824BA" w:rsidRDefault="00F824BA" w:rsidP="004E042B">
      <w:pPr>
        <w:rPr>
          <w:sz w:val="28"/>
          <w:szCs w:val="28"/>
        </w:rPr>
      </w:pPr>
    </w:p>
    <w:p w:rsidR="00F824BA" w:rsidRDefault="00F824BA" w:rsidP="00F824BA">
      <w:pPr>
        <w:ind w:left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AUTORIZZAZIONE </w:t>
      </w:r>
    </w:p>
    <w:p w:rsidR="00F824BA" w:rsidRDefault="00F824BA" w:rsidP="00F824BA">
      <w:pPr>
        <w:ind w:left="567"/>
        <w:jc w:val="center"/>
        <w:rPr>
          <w:b/>
          <w:sz w:val="24"/>
          <w:szCs w:val="24"/>
          <w:u w:val="single"/>
        </w:rPr>
      </w:pPr>
    </w:p>
    <w:p w:rsidR="00F824BA" w:rsidRDefault="00F824BA" w:rsidP="00F824BA">
      <w:pPr>
        <w:ind w:left="567"/>
        <w:rPr>
          <w:sz w:val="16"/>
          <w:szCs w:val="16"/>
        </w:rPr>
      </w:pPr>
    </w:p>
    <w:p w:rsidR="00F824BA" w:rsidRDefault="00F824BA" w:rsidP="005D4675">
      <w:pPr>
        <w:rPr>
          <w:sz w:val="16"/>
          <w:szCs w:val="16"/>
        </w:rPr>
      </w:pPr>
    </w:p>
    <w:p w:rsidR="00F824BA" w:rsidRDefault="00F824BA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5D4675">
        <w:rPr>
          <w:sz w:val="16"/>
          <w:szCs w:val="16"/>
        </w:rPr>
        <w:t>O</w:t>
      </w:r>
      <w:r>
        <w:rPr>
          <w:sz w:val="16"/>
          <w:szCs w:val="16"/>
        </w:rPr>
        <w:t xml:space="preserve"> SOTTOSCRITTO/A…………….……GENITORE DELL’ALUNNO/A……………………DELLA CLASSE………………SEZ…………………</w:t>
      </w:r>
    </w:p>
    <w:p w:rsidR="00F824BA" w:rsidRDefault="00F824BA" w:rsidP="00F824BA">
      <w:pPr>
        <w:ind w:left="567"/>
        <w:jc w:val="both"/>
        <w:rPr>
          <w:sz w:val="16"/>
          <w:szCs w:val="16"/>
        </w:rPr>
      </w:pPr>
    </w:p>
    <w:p w:rsidR="00F824BA" w:rsidRDefault="00F824BA" w:rsidP="00F824BA">
      <w:pPr>
        <w:ind w:left="567"/>
        <w:jc w:val="both"/>
        <w:rPr>
          <w:sz w:val="16"/>
          <w:szCs w:val="16"/>
        </w:rPr>
      </w:pPr>
    </w:p>
    <w:p w:rsidR="00F824BA" w:rsidRDefault="00F824BA" w:rsidP="00F824BA">
      <w:pPr>
        <w:ind w:left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AUTORIZZO</w:t>
      </w:r>
    </w:p>
    <w:p w:rsidR="00716BDD" w:rsidRDefault="00716BDD" w:rsidP="00716B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MIO/A FIGLIO/A A PARTECIPARE  A </w:t>
      </w:r>
      <w:proofErr w:type="spellStart"/>
      <w:r>
        <w:rPr>
          <w:sz w:val="16"/>
          <w:szCs w:val="16"/>
        </w:rPr>
        <w:t>……………………………………………</w:t>
      </w:r>
      <w:proofErr w:type="spellEnd"/>
      <w:r>
        <w:rPr>
          <w:sz w:val="16"/>
          <w:szCs w:val="16"/>
        </w:rPr>
        <w:t xml:space="preserve">.,  CHE AVRA’ LUOGO PRESSO </w:t>
      </w:r>
      <w:proofErr w:type="spellStart"/>
      <w:r>
        <w:rPr>
          <w:sz w:val="16"/>
          <w:szCs w:val="16"/>
        </w:rPr>
        <w:t>…………………………………</w:t>
      </w:r>
      <w:proofErr w:type="spellEnd"/>
      <w:r>
        <w:rPr>
          <w:sz w:val="16"/>
          <w:szCs w:val="16"/>
        </w:rPr>
        <w:t xml:space="preserve">.. IL </w:t>
      </w:r>
      <w:proofErr w:type="spellStart"/>
      <w:r>
        <w:rPr>
          <w:sz w:val="16"/>
          <w:szCs w:val="16"/>
        </w:rPr>
        <w:t>………………</w:t>
      </w:r>
      <w:proofErr w:type="spellEnd"/>
      <w:r>
        <w:rPr>
          <w:sz w:val="16"/>
          <w:szCs w:val="16"/>
        </w:rPr>
        <w:t xml:space="preserve">.DALLE ORE </w:t>
      </w:r>
      <w:proofErr w:type="spellStart"/>
      <w:r>
        <w:rPr>
          <w:sz w:val="16"/>
          <w:szCs w:val="16"/>
        </w:rPr>
        <w:t>……</w:t>
      </w:r>
      <w:proofErr w:type="spellEnd"/>
      <w:r>
        <w:rPr>
          <w:sz w:val="16"/>
          <w:szCs w:val="16"/>
        </w:rPr>
        <w:t xml:space="preserve"> ALLE </w:t>
      </w:r>
      <w:proofErr w:type="spellStart"/>
      <w:r>
        <w:rPr>
          <w:sz w:val="16"/>
          <w:szCs w:val="16"/>
        </w:rPr>
        <w:t>ORE……………………</w:t>
      </w:r>
      <w:proofErr w:type="spellEnd"/>
      <w:r>
        <w:rPr>
          <w:sz w:val="16"/>
          <w:szCs w:val="16"/>
        </w:rPr>
        <w:t>..</w:t>
      </w:r>
    </w:p>
    <w:p w:rsidR="000C45F1" w:rsidRDefault="00716BDD" w:rsidP="000C45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SONO AL CORRENTE CHE L’APPUNTAMENTO CON I DOCENTI ACCOMPAGNATORI E’ PREVISTO ALLE ORE </w:t>
      </w:r>
      <w:proofErr w:type="spellStart"/>
      <w:r>
        <w:rPr>
          <w:sz w:val="16"/>
          <w:szCs w:val="16"/>
        </w:rPr>
        <w:t>………</w:t>
      </w:r>
      <w:proofErr w:type="spellEnd"/>
      <w:r>
        <w:rPr>
          <w:sz w:val="16"/>
          <w:szCs w:val="16"/>
        </w:rPr>
        <w:t xml:space="preserve"> PRESSO </w:t>
      </w:r>
      <w:proofErr w:type="spellStart"/>
      <w:r>
        <w:rPr>
          <w:sz w:val="16"/>
          <w:szCs w:val="16"/>
        </w:rPr>
        <w:t>…………………</w:t>
      </w:r>
      <w:proofErr w:type="spellEnd"/>
      <w:r w:rsidR="000C45F1" w:rsidRPr="000C45F1">
        <w:rPr>
          <w:sz w:val="16"/>
          <w:szCs w:val="16"/>
        </w:rPr>
        <w:t xml:space="preserve"> </w:t>
      </w:r>
      <w:r w:rsidR="000C45F1">
        <w:rPr>
          <w:sz w:val="16"/>
          <w:szCs w:val="16"/>
        </w:rPr>
        <w:t xml:space="preserve">E CHE VERRA’ UTILIZZATO IL SEGUENTE MEZZO </w:t>
      </w:r>
      <w:proofErr w:type="spellStart"/>
      <w:r w:rsidR="000C45F1">
        <w:rPr>
          <w:sz w:val="16"/>
          <w:szCs w:val="16"/>
        </w:rPr>
        <w:t>DI</w:t>
      </w:r>
      <w:proofErr w:type="spellEnd"/>
      <w:r w:rsidR="000C45F1">
        <w:rPr>
          <w:sz w:val="16"/>
          <w:szCs w:val="16"/>
        </w:rPr>
        <w:t xml:space="preserve"> TRASPORTO : </w:t>
      </w:r>
    </w:p>
    <w:p w:rsidR="00716BDD" w:rsidRDefault="000C45F1" w:rsidP="00716BDD">
      <w:pPr>
        <w:jc w:val="both"/>
        <w:rPr>
          <w:sz w:val="16"/>
          <w:szCs w:val="16"/>
        </w:rPr>
      </w:pP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BUS GT                                      </w:t>
      </w: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TRASPORTO PUBBLICO                            </w:t>
      </w: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 MEZZO PROPRIO</w:t>
      </w:r>
    </w:p>
    <w:p w:rsidR="005D4675" w:rsidRDefault="005D4675" w:rsidP="00A32570">
      <w:pPr>
        <w:rPr>
          <w:b/>
          <w:sz w:val="24"/>
          <w:szCs w:val="24"/>
          <w:u w:val="single"/>
        </w:rPr>
      </w:pPr>
    </w:p>
    <w:p w:rsidR="00931E53" w:rsidRDefault="0040218C" w:rsidP="00931E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931E53" w:rsidRPr="00931E53">
        <w:rPr>
          <w:b/>
          <w:sz w:val="24"/>
          <w:szCs w:val="24"/>
          <w:u w:val="single"/>
        </w:rPr>
        <w:t>DICHIARO</w:t>
      </w:r>
    </w:p>
    <w:p w:rsidR="00931E53" w:rsidRDefault="00931E53" w:rsidP="00931E53">
      <w:pPr>
        <w:jc w:val="center"/>
        <w:rPr>
          <w:b/>
          <w:sz w:val="24"/>
          <w:szCs w:val="24"/>
          <w:u w:val="single"/>
        </w:rPr>
      </w:pP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ASSUMERE PIENA RESPONSABILITA’ PER TUTTO QUANTO MI0/A FIGLIO/A POSSA EVENTUALMENTE COMMETTERE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DANNOSO VERSO PERSONE E O COSE;</w:t>
      </w: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ESSERE AL CORRENTE CHE, AL TERMINE DELLE ATTIVITA’,</w:t>
      </w:r>
      <w:r w:rsidR="00A32570">
        <w:rPr>
          <w:sz w:val="16"/>
          <w:szCs w:val="16"/>
        </w:rPr>
        <w:t xml:space="preserve"> MIO/A</w:t>
      </w:r>
      <w:r>
        <w:rPr>
          <w:sz w:val="16"/>
          <w:szCs w:val="16"/>
        </w:rPr>
        <w:t xml:space="preserve"> FIGLIO/A FARA’ RITORNO AUTONOMAMENTE ALLA PROPRIA ABITAZIONE;</w:t>
      </w: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ESONERARE L’ISTITUZIONE SCOLASTICA DA QUALSIASI EVENTO, NONJ AD ESSA IMPUTABILE, CHE POTREBBE VERIFICARSI A DANNO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MIO/A FIGLIO/A</w:t>
      </w:r>
    </w:p>
    <w:p w:rsidR="004E042B" w:rsidRPr="00236D66" w:rsidRDefault="008D507C" w:rsidP="00236D6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E042B">
        <w:rPr>
          <w:sz w:val="16"/>
          <w:szCs w:val="16"/>
        </w:rPr>
        <w:t xml:space="preserve"> </w:t>
      </w:r>
    </w:p>
    <w:p w:rsidR="00F824BA" w:rsidRDefault="00F824BA" w:rsidP="00F824BA">
      <w:pPr>
        <w:jc w:val="both"/>
        <w:rPr>
          <w:sz w:val="16"/>
          <w:szCs w:val="16"/>
        </w:rPr>
      </w:pPr>
    </w:p>
    <w:p w:rsidR="00F824BA" w:rsidRDefault="00F824BA" w:rsidP="00F824BA">
      <w:pPr>
        <w:jc w:val="both"/>
        <w:rPr>
          <w:sz w:val="16"/>
          <w:szCs w:val="16"/>
        </w:rPr>
      </w:pPr>
    </w:p>
    <w:p w:rsidR="00F824BA" w:rsidRDefault="0040218C" w:rsidP="00F824B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NAPOLI</w:t>
      </w:r>
      <w:r w:rsidR="00F824BA">
        <w:rPr>
          <w:sz w:val="16"/>
          <w:szCs w:val="16"/>
        </w:rPr>
        <w:t>……………………………</w:t>
      </w:r>
      <w:proofErr w:type="spellEnd"/>
      <w:r w:rsidR="00F824BA">
        <w:rPr>
          <w:sz w:val="16"/>
          <w:szCs w:val="16"/>
        </w:rPr>
        <w:t>.</w:t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  <w:t xml:space="preserve">                                      FIRMA…………………………………………….</w:t>
      </w:r>
    </w:p>
    <w:p w:rsidR="006579E7" w:rsidRDefault="006579E7"/>
    <w:sectPr w:rsidR="006579E7" w:rsidSect="00C45ED1">
      <w:pgSz w:w="11906" w:h="16838" w:code="9"/>
      <w:pgMar w:top="964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03"/>
    <w:multiLevelType w:val="hybridMultilevel"/>
    <w:tmpl w:val="50B47F8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attachedTemplate r:id="rId1"/>
  <w:stylePaneFormatFilter w:val="3F01"/>
  <w:doNotTrackMoves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18C"/>
    <w:rsid w:val="000546DE"/>
    <w:rsid w:val="000C45F1"/>
    <w:rsid w:val="001B37BF"/>
    <w:rsid w:val="00207CE3"/>
    <w:rsid w:val="00236D66"/>
    <w:rsid w:val="00316A65"/>
    <w:rsid w:val="0040218C"/>
    <w:rsid w:val="004E042B"/>
    <w:rsid w:val="005D4675"/>
    <w:rsid w:val="006579E7"/>
    <w:rsid w:val="00674469"/>
    <w:rsid w:val="00716BDD"/>
    <w:rsid w:val="007D63BD"/>
    <w:rsid w:val="008D507C"/>
    <w:rsid w:val="00931E53"/>
    <w:rsid w:val="00A32570"/>
    <w:rsid w:val="00AD3E7A"/>
    <w:rsid w:val="00C45ED1"/>
    <w:rsid w:val="00C71EB7"/>
    <w:rsid w:val="00F8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24BA"/>
  </w:style>
  <w:style w:type="paragraph" w:styleId="Titolo9">
    <w:name w:val="heading 9"/>
    <w:basedOn w:val="Normale"/>
    <w:next w:val="Normale"/>
    <w:qFormat/>
    <w:rsid w:val="00F824BA"/>
    <w:pPr>
      <w:keepNext/>
      <w:jc w:val="center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824BA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utorizzazioni\MODELLO%20AUTORIZZAZIONE%20GENITORI%2013_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AUTORIZZAZIONE GENITORI 13_14</Template>
  <TotalTime>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>Ferrero S.p.A.</Company>
  <LinksUpToDate>false</LinksUpToDate>
  <CharactersWithSpaces>2416</CharactersWithSpaces>
  <SharedDoc>false</SharedDoc>
  <HLinks>
    <vt:vector size="12" baseType="variant">
      <vt:variant>
        <vt:i4>917630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Settings\Administrator\Documenti\Immagini\368.gif</vt:lpwstr>
      </vt:variant>
      <vt:variant>
        <vt:lpwstr/>
      </vt:variant>
      <vt:variant>
        <vt:i4>917630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Settings\Administrator\Documenti\Immagini\368.gif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creator>User</dc:creator>
  <cp:lastModifiedBy>User</cp:lastModifiedBy>
  <cp:revision>2</cp:revision>
  <cp:lastPrinted>2011-03-29T08:45:00Z</cp:lastPrinted>
  <dcterms:created xsi:type="dcterms:W3CDTF">2015-09-26T19:29:00Z</dcterms:created>
  <dcterms:modified xsi:type="dcterms:W3CDTF">2018-04-28T17:46:00Z</dcterms:modified>
</cp:coreProperties>
</file>